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0E" w:rsidRPr="000E5F0E" w:rsidRDefault="000E5F0E" w:rsidP="000E5F0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0E5F0E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0E5F0E">
        <w:rPr>
          <w:rFonts w:ascii="Times New Roman" w:eastAsia="Times New Roman" w:hAnsi="Times New Roman" w:cs="Times New Roman"/>
          <w:sz w:val="24"/>
          <w:szCs w:val="20"/>
        </w:rPr>
        <w:tab/>
      </w:r>
      <w:r w:rsidRPr="000E5F0E">
        <w:rPr>
          <w:rFonts w:ascii="Times New Roman" w:eastAsia="Times New Roman" w:hAnsi="Times New Roman" w:cs="Times New Roman"/>
          <w:sz w:val="24"/>
          <w:szCs w:val="20"/>
        </w:rPr>
        <w:tab/>
      </w:r>
      <w:r w:rsidRPr="000E5F0E">
        <w:rPr>
          <w:rFonts w:ascii="Times New Roman" w:eastAsia="Times New Roman" w:hAnsi="Times New Roman" w:cs="Times New Roman"/>
          <w:sz w:val="24"/>
          <w:szCs w:val="20"/>
        </w:rPr>
        <w:tab/>
      </w:r>
      <w:r w:rsidRPr="000E5F0E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35085" w:rsidRDefault="00135085" w:rsidP="0013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5085">
        <w:rPr>
          <w:rFonts w:ascii="Times New Roman" w:eastAsia="Times New Roman" w:hAnsi="Times New Roman" w:cs="Times New Roman"/>
          <w:b/>
          <w:sz w:val="32"/>
          <w:szCs w:val="32"/>
        </w:rPr>
        <w:t>PROMESSE DE VERSEMENT</w:t>
      </w:r>
    </w:p>
    <w:p w:rsidR="00135085" w:rsidRPr="00135085" w:rsidRDefault="00135085" w:rsidP="0013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5085" w:rsidRDefault="00135085" w:rsidP="0013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5085">
        <w:rPr>
          <w:rFonts w:ascii="Times New Roman" w:eastAsia="Times New Roman" w:hAnsi="Times New Roman" w:cs="Times New Roman"/>
          <w:b/>
          <w:sz w:val="32"/>
          <w:szCs w:val="32"/>
        </w:rPr>
        <w:t>TAXE D’APPRENTISSAGE 202</w:t>
      </w:r>
      <w:r w:rsidR="008228BE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</w:p>
    <w:p w:rsidR="00A86776" w:rsidRDefault="00A86776" w:rsidP="0013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5085" w:rsidRPr="0030778B" w:rsidRDefault="00A86776" w:rsidP="00A86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78B">
        <w:rPr>
          <w:rFonts w:ascii="Times New Roman" w:eastAsia="Times New Roman" w:hAnsi="Times New Roman" w:cs="Times New Roman"/>
          <w:b/>
          <w:sz w:val="24"/>
          <w:szCs w:val="24"/>
        </w:rPr>
        <w:t xml:space="preserve">Notre entreprise a choisi votre établissement </w:t>
      </w:r>
      <w:r w:rsidR="00E022FC">
        <w:rPr>
          <w:rFonts w:ascii="Times New Roman" w:eastAsia="Times New Roman" w:hAnsi="Times New Roman" w:cs="Times New Roman"/>
          <w:b/>
          <w:sz w:val="24"/>
          <w:szCs w:val="24"/>
        </w:rPr>
        <w:t>pour se libérer du solde de  la Taxe d’App</w:t>
      </w:r>
      <w:r w:rsidR="00755E04">
        <w:rPr>
          <w:rFonts w:ascii="Times New Roman" w:eastAsia="Times New Roman" w:hAnsi="Times New Roman" w:cs="Times New Roman"/>
          <w:b/>
          <w:sz w:val="24"/>
          <w:szCs w:val="24"/>
        </w:rPr>
        <w:t xml:space="preserve">rentissage </w:t>
      </w:r>
      <w:r w:rsidRPr="0030778B">
        <w:rPr>
          <w:rFonts w:ascii="Times New Roman" w:eastAsia="Times New Roman" w:hAnsi="Times New Roman" w:cs="Times New Roman"/>
          <w:b/>
          <w:sz w:val="24"/>
          <w:szCs w:val="24"/>
        </w:rPr>
        <w:t>conformément à la législation en vigueur afin de favoriser le développement des formations initiales technologiques et professionnelles, hors apprentissage.</w:t>
      </w:r>
    </w:p>
    <w:p w:rsidR="00135085" w:rsidRPr="00135085" w:rsidRDefault="00135085" w:rsidP="0013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5085" w:rsidRPr="00135085" w:rsidRDefault="00135085" w:rsidP="0013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5085" w:rsidRPr="004D6C76" w:rsidRDefault="00A86776" w:rsidP="00135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C76">
        <w:rPr>
          <w:rFonts w:ascii="Times New Roman" w:eastAsia="Times New Roman" w:hAnsi="Times New Roman" w:cs="Times New Roman"/>
          <w:b/>
          <w:sz w:val="24"/>
          <w:szCs w:val="24"/>
        </w:rPr>
        <w:t>IDENTITE DE L’</w:t>
      </w:r>
      <w:r w:rsidR="00605867">
        <w:rPr>
          <w:rFonts w:ascii="Times New Roman" w:eastAsia="Times New Roman" w:hAnsi="Times New Roman" w:cs="Times New Roman"/>
          <w:b/>
          <w:sz w:val="24"/>
          <w:szCs w:val="24"/>
        </w:rPr>
        <w:t>ENTREPRISE :</w:t>
      </w:r>
    </w:p>
    <w:p w:rsidR="00135085" w:rsidRPr="004D6C76" w:rsidRDefault="00135085" w:rsidP="00135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085" w:rsidRPr="004D6C76" w:rsidRDefault="00135085" w:rsidP="00135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C76">
        <w:rPr>
          <w:rFonts w:ascii="Times New Roman" w:eastAsia="Times New Roman" w:hAnsi="Times New Roman" w:cs="Times New Roman"/>
          <w:b/>
          <w:sz w:val="24"/>
          <w:szCs w:val="24"/>
        </w:rPr>
        <w:t xml:space="preserve">SIRET : </w:t>
      </w:r>
    </w:p>
    <w:p w:rsidR="00135085" w:rsidRPr="004D6C76" w:rsidRDefault="00135085" w:rsidP="00135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085" w:rsidRPr="004D6C76" w:rsidRDefault="00135085" w:rsidP="00135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C76">
        <w:rPr>
          <w:rFonts w:ascii="Times New Roman" w:eastAsia="Times New Roman" w:hAnsi="Times New Roman" w:cs="Times New Roman"/>
          <w:b/>
          <w:sz w:val="24"/>
          <w:szCs w:val="24"/>
        </w:rPr>
        <w:t xml:space="preserve">Adresse : </w:t>
      </w:r>
    </w:p>
    <w:p w:rsidR="00135085" w:rsidRPr="004D6C76" w:rsidRDefault="00135085" w:rsidP="00135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085" w:rsidRPr="004D6C76" w:rsidRDefault="00135085" w:rsidP="00135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C76">
        <w:rPr>
          <w:rFonts w:ascii="Times New Roman" w:eastAsia="Times New Roman" w:hAnsi="Times New Roman" w:cs="Times New Roman"/>
          <w:b/>
          <w:sz w:val="24"/>
          <w:szCs w:val="24"/>
        </w:rPr>
        <w:t xml:space="preserve">Code Postal :VILLE : </w:t>
      </w:r>
    </w:p>
    <w:p w:rsidR="00135085" w:rsidRPr="004D6C76" w:rsidRDefault="00135085" w:rsidP="00135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085" w:rsidRPr="004D6C76" w:rsidRDefault="00135085" w:rsidP="00135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C76">
        <w:rPr>
          <w:rFonts w:ascii="Times New Roman" w:eastAsia="Times New Roman" w:hAnsi="Times New Roman" w:cs="Times New Roman"/>
          <w:b/>
          <w:sz w:val="24"/>
          <w:szCs w:val="24"/>
        </w:rPr>
        <w:t>TEL : ……………………………………………………………………………………</w:t>
      </w:r>
      <w:r w:rsidR="003B2FE8" w:rsidRPr="004D6C76"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</w:p>
    <w:p w:rsidR="00135085" w:rsidRPr="004D6C76" w:rsidRDefault="00135085" w:rsidP="00135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085" w:rsidRDefault="00135085" w:rsidP="0013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76">
        <w:rPr>
          <w:rFonts w:ascii="Times New Roman" w:eastAsia="Times New Roman" w:hAnsi="Times New Roman" w:cs="Times New Roman"/>
          <w:b/>
          <w:sz w:val="24"/>
          <w:szCs w:val="24"/>
        </w:rPr>
        <w:t>Email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 w:rsidR="003B2FE8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135085" w:rsidRDefault="00135085" w:rsidP="0013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085" w:rsidRDefault="00135085" w:rsidP="0013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085" w:rsidRDefault="00135085" w:rsidP="0013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78B" w:rsidRDefault="0030778B" w:rsidP="00307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B2FE8" w:rsidRDefault="00135085" w:rsidP="00307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778B">
        <w:rPr>
          <w:rFonts w:ascii="Times New Roman" w:eastAsia="Times New Roman" w:hAnsi="Times New Roman" w:cs="Times New Roman"/>
          <w:b/>
          <w:sz w:val="32"/>
          <w:szCs w:val="32"/>
        </w:rPr>
        <w:t xml:space="preserve">Montant </w:t>
      </w:r>
      <w:r w:rsidR="00A86776" w:rsidRPr="0030778B">
        <w:rPr>
          <w:rFonts w:ascii="Times New Roman" w:eastAsia="Times New Roman" w:hAnsi="Times New Roman" w:cs="Times New Roman"/>
          <w:b/>
          <w:sz w:val="32"/>
          <w:szCs w:val="32"/>
        </w:rPr>
        <w:t>du versement envisagé</w:t>
      </w:r>
      <w:r w:rsidRPr="0030778B">
        <w:rPr>
          <w:rFonts w:ascii="Times New Roman" w:eastAsia="Times New Roman" w:hAnsi="Times New Roman" w:cs="Times New Roman"/>
          <w:b/>
          <w:sz w:val="32"/>
          <w:szCs w:val="32"/>
        </w:rPr>
        <w:t> :</w:t>
      </w:r>
      <w:r w:rsidR="0036390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</w:t>
      </w:r>
      <w:r w:rsidR="009E5FBB">
        <w:rPr>
          <w:rFonts w:ascii="Times New Roman" w:eastAsia="Times New Roman" w:hAnsi="Times New Roman" w:cs="Times New Roman"/>
          <w:b/>
          <w:sz w:val="32"/>
          <w:szCs w:val="32"/>
        </w:rPr>
        <w:t>€</w:t>
      </w:r>
    </w:p>
    <w:p w:rsidR="0030778B" w:rsidRDefault="000E5F0E" w:rsidP="00307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778B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3B2FE8" w:rsidRDefault="000E5F0E" w:rsidP="003B2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778B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3B2FE8" w:rsidRDefault="003B2FE8" w:rsidP="003B2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B2FE8" w:rsidRDefault="003B2FE8" w:rsidP="003B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IDENTITE DE L’ECOLE</w:t>
      </w:r>
      <w:r w:rsidR="003F38D4">
        <w:rPr>
          <w:rFonts w:ascii="Times New Roman" w:eastAsia="Times New Roman" w:hAnsi="Times New Roman" w:cs="Times New Roman"/>
          <w:sz w:val="24"/>
          <w:szCs w:val="24"/>
        </w:rPr>
        <w:t xml:space="preserve"> :        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38D4" w:rsidRPr="003F38D4">
        <w:rPr>
          <w:rFonts w:ascii="Times New Roman" w:eastAsia="Times New Roman" w:hAnsi="Times New Roman" w:cs="Times New Roman"/>
          <w:b/>
          <w:sz w:val="24"/>
          <w:szCs w:val="24"/>
        </w:rPr>
        <w:t>LYCEE SUGER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64673A">
        <w:rPr>
          <w:rFonts w:ascii="Times New Roman" w:eastAsia="Times New Roman" w:hAnsi="Times New Roman" w:cs="Times New Roman"/>
          <w:sz w:val="24"/>
          <w:szCs w:val="24"/>
        </w:rPr>
        <w:t xml:space="preserve">N° UAI :   </w:t>
      </w:r>
      <w:r w:rsidR="0064673A" w:rsidRPr="0064673A">
        <w:rPr>
          <w:rFonts w:ascii="Times New Roman" w:eastAsia="Times New Roman" w:hAnsi="Times New Roman" w:cs="Times New Roman"/>
          <w:b/>
          <w:sz w:val="24"/>
          <w:szCs w:val="24"/>
        </w:rPr>
        <w:t>0932121A</w:t>
      </w:r>
    </w:p>
    <w:p w:rsidR="003B2FE8" w:rsidRDefault="003B2FE8" w:rsidP="003B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FE8" w:rsidRDefault="003B2FE8" w:rsidP="003B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SIRET : ……</w:t>
      </w:r>
      <w:r w:rsidR="003F38D4" w:rsidRPr="003F38D4">
        <w:rPr>
          <w:rFonts w:ascii="Times New Roman" w:eastAsia="Times New Roman" w:hAnsi="Times New Roman" w:cs="Times New Roman"/>
          <w:b/>
          <w:sz w:val="28"/>
          <w:szCs w:val="28"/>
        </w:rPr>
        <w:t>19932121700028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3B2FE8" w:rsidRDefault="003B2FE8" w:rsidP="003B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FE8" w:rsidRDefault="003B2FE8" w:rsidP="003B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Adresse : ……</w:t>
      </w:r>
      <w:r w:rsidR="003F38D4" w:rsidRPr="003F38D4">
        <w:rPr>
          <w:rFonts w:ascii="Times New Roman" w:eastAsia="Times New Roman" w:hAnsi="Times New Roman" w:cs="Times New Roman"/>
          <w:b/>
          <w:sz w:val="24"/>
          <w:szCs w:val="24"/>
        </w:rPr>
        <w:t>6 AVENUE LEROY DES BARRES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3B2FE8" w:rsidRDefault="003B2FE8" w:rsidP="003B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B2FE8" w:rsidRDefault="003B2FE8" w:rsidP="003B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FE8" w:rsidRDefault="003B2FE8" w:rsidP="003B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Postal :</w:t>
      </w:r>
      <w:r w:rsidR="003F38D4" w:rsidRPr="003F38D4">
        <w:rPr>
          <w:rFonts w:ascii="Times New Roman" w:eastAsia="Times New Roman" w:hAnsi="Times New Roman" w:cs="Times New Roman"/>
          <w:b/>
          <w:sz w:val="24"/>
          <w:szCs w:val="24"/>
        </w:rPr>
        <w:t>93200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  VILLE : </w:t>
      </w:r>
      <w:r w:rsidR="003F38D4" w:rsidRPr="003F38D4">
        <w:rPr>
          <w:rFonts w:ascii="Times New Roman" w:eastAsia="Times New Roman" w:hAnsi="Times New Roman" w:cs="Times New Roman"/>
          <w:b/>
          <w:sz w:val="24"/>
          <w:szCs w:val="24"/>
        </w:rPr>
        <w:t>SAINT DENIS</w:t>
      </w:r>
    </w:p>
    <w:p w:rsidR="003B2FE8" w:rsidRDefault="003B2FE8" w:rsidP="003B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FE8" w:rsidRDefault="003B2FE8" w:rsidP="003B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 : ……</w:t>
      </w:r>
      <w:r w:rsidR="003F38D4" w:rsidRPr="003F38D4">
        <w:rPr>
          <w:rFonts w:ascii="Times New Roman" w:eastAsia="Times New Roman" w:hAnsi="Times New Roman" w:cs="Times New Roman"/>
          <w:b/>
          <w:sz w:val="24"/>
          <w:szCs w:val="24"/>
        </w:rPr>
        <w:t>01.48.13.37.60</w:t>
      </w:r>
    </w:p>
    <w:p w:rsidR="003F38D4" w:rsidRDefault="003F38D4" w:rsidP="003B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FE8" w:rsidRDefault="003B2FE8" w:rsidP="003B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 : ……</w:t>
      </w:r>
      <w:r w:rsidR="003F38D4" w:rsidRPr="003F38D4">
        <w:rPr>
          <w:rFonts w:ascii="Times New Roman" w:eastAsia="Times New Roman" w:hAnsi="Times New Roman" w:cs="Times New Roman"/>
          <w:b/>
          <w:sz w:val="28"/>
          <w:szCs w:val="28"/>
        </w:rPr>
        <w:t>intendance@suger.fr</w:t>
      </w:r>
      <w:r w:rsidRPr="003F38D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</w:t>
      </w:r>
    </w:p>
    <w:sectPr w:rsidR="003B2FE8" w:rsidSect="000B4B7C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B7C" w:rsidRDefault="000B4B7C">
      <w:pPr>
        <w:spacing w:after="0" w:line="240" w:lineRule="auto"/>
      </w:pPr>
      <w:r>
        <w:separator/>
      </w:r>
    </w:p>
  </w:endnote>
  <w:endnote w:type="continuationSeparator" w:id="1">
    <w:p w:rsidR="000B4B7C" w:rsidRDefault="000B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7C" w:rsidRPr="00013503" w:rsidRDefault="000B4B7C" w:rsidP="000B4B7C">
    <w:pPr>
      <w:pStyle w:val="Pieddepage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B7C" w:rsidRDefault="000B4B7C">
      <w:pPr>
        <w:spacing w:after="0" w:line="240" w:lineRule="auto"/>
      </w:pPr>
      <w:r>
        <w:separator/>
      </w:r>
    </w:p>
  </w:footnote>
  <w:footnote w:type="continuationSeparator" w:id="1">
    <w:p w:rsidR="000B4B7C" w:rsidRDefault="000B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7C" w:rsidRDefault="00474A2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4.95pt;height:842.05pt;z-index:-251656192;mso-position-horizontal:center;mso-position-horizontal-relative:margin;mso-position-vertical:center;mso-position-vertical-relative:margin" o:allowincell="f">
          <v:imagedata r:id="rId1" o:title="papier en-tet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7C" w:rsidRDefault="000B4B7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7C" w:rsidRDefault="00474A2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4.95pt;height:842.05pt;z-index:-251657216;mso-position-horizontal:center;mso-position-horizontal-relative:margin;mso-position-vertical:center;mso-position-vertical-relative:margin" o:allowincell="f">
          <v:imagedata r:id="rId1" o:title="papier en-tet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326C"/>
    <w:rsid w:val="000A4F9E"/>
    <w:rsid w:val="000B4B7C"/>
    <w:rsid w:val="000E5F0E"/>
    <w:rsid w:val="00135085"/>
    <w:rsid w:val="00173D67"/>
    <w:rsid w:val="001F4257"/>
    <w:rsid w:val="00270A73"/>
    <w:rsid w:val="0030778B"/>
    <w:rsid w:val="0033240C"/>
    <w:rsid w:val="00363903"/>
    <w:rsid w:val="003B2FE8"/>
    <w:rsid w:val="003F38D4"/>
    <w:rsid w:val="003F3A2F"/>
    <w:rsid w:val="00474A26"/>
    <w:rsid w:val="00475CA6"/>
    <w:rsid w:val="004D6C76"/>
    <w:rsid w:val="0058193B"/>
    <w:rsid w:val="00605867"/>
    <w:rsid w:val="0064673A"/>
    <w:rsid w:val="006B10C5"/>
    <w:rsid w:val="006F2648"/>
    <w:rsid w:val="00755E04"/>
    <w:rsid w:val="0079220E"/>
    <w:rsid w:val="008228BE"/>
    <w:rsid w:val="00846B7D"/>
    <w:rsid w:val="00891793"/>
    <w:rsid w:val="00984478"/>
    <w:rsid w:val="009E5FBB"/>
    <w:rsid w:val="009E68DA"/>
    <w:rsid w:val="00A86776"/>
    <w:rsid w:val="00AD1E50"/>
    <w:rsid w:val="00C85425"/>
    <w:rsid w:val="00DB3539"/>
    <w:rsid w:val="00DC326C"/>
    <w:rsid w:val="00E022FC"/>
    <w:rsid w:val="00FF0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E5F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0E5F0E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rsid w:val="000E5F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0E5F0E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E5F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0E5F0E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rsid w:val="000E5F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0E5F0E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viseur1\AppData\Roaming\Microsoft\Templates\courrier%20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type</Template>
  <TotalTime>24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proviseur1</dc:creator>
  <cp:lastModifiedBy>intend</cp:lastModifiedBy>
  <cp:revision>21</cp:revision>
  <cp:lastPrinted>2020-06-15T13:20:00Z</cp:lastPrinted>
  <dcterms:created xsi:type="dcterms:W3CDTF">2020-06-16T08:09:00Z</dcterms:created>
  <dcterms:modified xsi:type="dcterms:W3CDTF">2022-05-30T10:06:00Z</dcterms:modified>
</cp:coreProperties>
</file>